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6C67D4">
        <w:rPr>
          <w:rFonts w:ascii="Arial" w:hAnsi="Arial" w:cs="Arial"/>
          <w:b/>
          <w:sz w:val="24"/>
          <w:szCs w:val="24"/>
        </w:rPr>
        <w:t>ЛИКБЕЗ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6C67D4">
        <w:rPr>
          <w:rFonts w:ascii="Arial" w:hAnsi="Arial" w:cs="Arial"/>
          <w:b/>
          <w:sz w:val="24"/>
          <w:szCs w:val="24"/>
        </w:rPr>
        <w:t>Изменения в федеральном и областном законодательстве,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6C67D4">
        <w:rPr>
          <w:rFonts w:ascii="Arial" w:hAnsi="Arial" w:cs="Arial"/>
          <w:b/>
          <w:sz w:val="24"/>
          <w:szCs w:val="24"/>
        </w:rPr>
        <w:t>регулирующие вопросы деятельности органов местного самоуправления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C67D4">
        <w:rPr>
          <w:rFonts w:ascii="Arial" w:hAnsi="Arial" w:cs="Arial"/>
          <w:b/>
          <w:sz w:val="24"/>
          <w:szCs w:val="24"/>
        </w:rPr>
        <w:t xml:space="preserve">Федеральный закон от 03.11.2015 № 303-ФЗ </w:t>
      </w:r>
      <w:r>
        <w:rPr>
          <w:rFonts w:ascii="Arial" w:hAnsi="Arial" w:cs="Arial"/>
          <w:b/>
          <w:sz w:val="24"/>
          <w:szCs w:val="24"/>
        </w:rPr>
        <w:t>«</w:t>
      </w:r>
      <w:r w:rsidRPr="006C67D4">
        <w:rPr>
          <w:rFonts w:ascii="Arial" w:hAnsi="Arial" w:cs="Arial"/>
          <w:b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sz w:val="24"/>
          <w:szCs w:val="24"/>
        </w:rPr>
        <w:t>Статьей 3 названного Федерального закона внесены изменения в Федеральный закон от 6 октября 2003 года № 131-ФЗ «Об общих принципах организации местного самоуправления в Российской Федерации».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sz w:val="24"/>
          <w:szCs w:val="24"/>
        </w:rPr>
        <w:t>Часть 1 ст. 2 Федерального закона от 6 октября 2003 года № 131-ФЗ дополнена новым абзацем следующего содержания: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sz w:val="24"/>
          <w:szCs w:val="24"/>
        </w:rPr>
        <w:t>депутат, замещающий должность в представительном органе муниципального образования, –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образования.</w:t>
      </w:r>
    </w:p>
    <w:p w:rsidR="00F51310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6C67D4">
        <w:rPr>
          <w:rFonts w:ascii="Arial" w:hAnsi="Arial" w:cs="Arial"/>
          <w:sz w:val="24"/>
          <w:szCs w:val="24"/>
        </w:rPr>
        <w:t>Согласно новой редакции ч. 7.12 ст. 40 Федерального закона от 6 октября 2003 года № 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C67D4">
        <w:rPr>
          <w:rFonts w:ascii="Arial" w:hAnsi="Arial" w:cs="Arial"/>
          <w:b/>
          <w:sz w:val="24"/>
          <w:szCs w:val="24"/>
        </w:rPr>
        <w:t xml:space="preserve">Федеральный закон от 27.10.2015 № 291-ФЗ </w:t>
      </w:r>
      <w:r>
        <w:rPr>
          <w:rFonts w:ascii="Arial" w:hAnsi="Arial" w:cs="Arial"/>
          <w:b/>
          <w:sz w:val="24"/>
          <w:szCs w:val="24"/>
        </w:rPr>
        <w:t>«</w:t>
      </w:r>
      <w:r w:rsidRPr="006C67D4">
        <w:rPr>
          <w:rFonts w:ascii="Arial" w:hAnsi="Arial" w:cs="Arial"/>
          <w:b/>
          <w:sz w:val="24"/>
          <w:szCs w:val="24"/>
        </w:rPr>
        <w:t xml:space="preserve">О внесении изменений в Кодекс Российской Федерации об административных правонарушениях и Федеральный закон </w:t>
      </w:r>
      <w:r>
        <w:rPr>
          <w:rFonts w:ascii="Arial" w:hAnsi="Arial" w:cs="Arial"/>
          <w:b/>
          <w:sz w:val="24"/>
          <w:szCs w:val="24"/>
        </w:rPr>
        <w:t>«</w:t>
      </w:r>
      <w:r w:rsidRPr="006C67D4">
        <w:rPr>
          <w:rFonts w:ascii="Arial" w:hAnsi="Arial" w:cs="Arial"/>
          <w:b/>
          <w:sz w:val="24"/>
          <w:szCs w:val="24"/>
        </w:rPr>
        <w:t>О Счетной палате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sz w:val="24"/>
          <w:szCs w:val="24"/>
        </w:rPr>
        <w:t>Согласно ст. 1 названного Федерального закона ч. 7 статье 28.3 Кодекса Российской Федерации об административных правонарушениях изложена в следующей редакции: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 частью 1 статьи 19.4, статьей 19.4.1, частью 1 статьи 19.5, статьей 19.7 настоящего Кодекса, при осуществлении муниципального контроля, а об административных правонарушениях, предусмотренных статьями 5.21, 15.1, 15.11, 15.14 – 15.15.16, частью 1 статьи 19.4, статьей 19.4.1, частью 20 статьи 19.5, статьями 19.6 и 19.7 настоящего Кодекса, – при осуществлении муниципального финансового контроля.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b/>
          <w:sz w:val="24"/>
          <w:szCs w:val="24"/>
        </w:rPr>
        <w:t xml:space="preserve">Постановлением Правительства РФ от 31.10.2015 № 1178 </w:t>
      </w:r>
      <w:r>
        <w:rPr>
          <w:rFonts w:ascii="Arial" w:hAnsi="Arial" w:cs="Arial"/>
          <w:b/>
          <w:sz w:val="24"/>
          <w:szCs w:val="24"/>
        </w:rPr>
        <w:t>«</w:t>
      </w:r>
      <w:r w:rsidRPr="006C67D4">
        <w:rPr>
          <w:rFonts w:ascii="Arial" w:hAnsi="Arial" w:cs="Arial"/>
          <w:b/>
          <w:sz w:val="24"/>
          <w:szCs w:val="24"/>
        </w:rPr>
        <w:t>О типовом договоре купли-продажи лесных насаждений</w:t>
      </w:r>
      <w:r>
        <w:rPr>
          <w:rFonts w:ascii="Arial" w:hAnsi="Arial" w:cs="Arial"/>
          <w:b/>
          <w:sz w:val="24"/>
          <w:szCs w:val="24"/>
        </w:rPr>
        <w:t>»</w:t>
      </w:r>
      <w:r w:rsidRPr="006C67D4">
        <w:rPr>
          <w:rFonts w:ascii="Arial" w:hAnsi="Arial" w:cs="Arial"/>
          <w:b/>
          <w:sz w:val="24"/>
          <w:szCs w:val="24"/>
        </w:rPr>
        <w:t xml:space="preserve"> </w:t>
      </w:r>
      <w:r w:rsidRPr="006C67D4">
        <w:rPr>
          <w:rFonts w:ascii="Arial" w:hAnsi="Arial" w:cs="Arial"/>
          <w:sz w:val="24"/>
          <w:szCs w:val="24"/>
        </w:rPr>
        <w:t>в соответствии со статьей 77 Лесного кодекса Российской Федерации утвержден типовой договор купли-продажи лесных насаждений.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sz w:val="24"/>
          <w:szCs w:val="24"/>
        </w:rPr>
        <w:t>Заключение договоров купли-продажи лесных насаждений,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самоуправления в пределах их полномочий, определенных в соответствии со статьями 81 – 84 настоящего Кодекса.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C67D4">
        <w:rPr>
          <w:rFonts w:ascii="Arial" w:hAnsi="Arial" w:cs="Arial"/>
          <w:b/>
          <w:sz w:val="24"/>
          <w:szCs w:val="24"/>
        </w:rPr>
        <w:t xml:space="preserve">Постановление Правительства РФ от 28.10.2015 № 1149 </w:t>
      </w:r>
      <w:r>
        <w:rPr>
          <w:rFonts w:ascii="Arial" w:hAnsi="Arial" w:cs="Arial"/>
          <w:b/>
          <w:sz w:val="24"/>
          <w:szCs w:val="24"/>
        </w:rPr>
        <w:t>«</w:t>
      </w:r>
      <w:r w:rsidRPr="006C67D4">
        <w:rPr>
          <w:rFonts w:ascii="Arial" w:hAnsi="Arial" w:cs="Arial"/>
          <w:b/>
          <w:sz w:val="24"/>
          <w:szCs w:val="24"/>
        </w:rPr>
        <w:t>Об изменении и признании утратившими силу некоторых актов Правительства Российской Федерации</w:t>
      </w:r>
      <w:r>
        <w:rPr>
          <w:rFonts w:ascii="Arial" w:hAnsi="Arial" w:cs="Arial"/>
          <w:b/>
          <w:sz w:val="24"/>
          <w:szCs w:val="24"/>
        </w:rPr>
        <w:t>»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sz w:val="24"/>
          <w:szCs w:val="24"/>
        </w:rPr>
        <w:t>Пунктом 4 Постановления рекомендовано высшим исполнительным органам государственной власти субъектов Российской Федерации и органам местного самоуправления: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sz w:val="24"/>
          <w:szCs w:val="24"/>
        </w:rPr>
        <w:t>а) организовать работу по представлению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контроля, предусмотренных частью 5 статьи 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докладов о лицензировании, об эффективности такого лицензирования, предусмотренных частью 15 статьи 19 Федерального закона «О лицензировании отдельных видов деятельности», посредством государственной автоматизированной информационной системы «Управление»;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sz w:val="24"/>
          <w:szCs w:val="24"/>
        </w:rPr>
        <w:t xml:space="preserve">б) обеспечивать размещение докладов, указанных в подпункте «а» настоящего пункта, посредством государственной автоматизированной информационной системы «Управление» с 1 января </w:t>
      </w:r>
      <w:smartTag w:uri="urn:schemas-microsoft-com:office:smarttags" w:element="metricconverter">
        <w:smartTagPr>
          <w:attr w:name="ProductID" w:val="2016 г"/>
        </w:smartTagPr>
        <w:r w:rsidRPr="006C67D4">
          <w:rPr>
            <w:rFonts w:ascii="Arial" w:hAnsi="Arial" w:cs="Arial"/>
            <w:sz w:val="24"/>
            <w:szCs w:val="24"/>
          </w:rPr>
          <w:t>2016 г</w:t>
        </w:r>
      </w:smartTag>
      <w:r w:rsidRPr="006C67D4">
        <w:rPr>
          <w:rFonts w:ascii="Arial" w:hAnsi="Arial" w:cs="Arial"/>
          <w:sz w:val="24"/>
          <w:szCs w:val="24"/>
        </w:rPr>
        <w:t>.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C67D4">
        <w:rPr>
          <w:rFonts w:ascii="Arial" w:hAnsi="Arial" w:cs="Arial"/>
          <w:b/>
          <w:sz w:val="24"/>
          <w:szCs w:val="24"/>
        </w:rPr>
        <w:t xml:space="preserve">Постановление Правительства РФ от 12.10.2015 № 1089 </w:t>
      </w:r>
      <w:r>
        <w:rPr>
          <w:rFonts w:ascii="Arial" w:hAnsi="Arial" w:cs="Arial"/>
          <w:b/>
          <w:sz w:val="24"/>
          <w:szCs w:val="24"/>
        </w:rPr>
        <w:t>«</w:t>
      </w:r>
      <w:r w:rsidRPr="006C67D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6C67D4">
          <w:rPr>
            <w:rFonts w:ascii="Arial" w:hAnsi="Arial" w:cs="Arial"/>
            <w:b/>
            <w:sz w:val="24"/>
            <w:szCs w:val="24"/>
          </w:rPr>
          <w:t>2014 г</w:t>
        </w:r>
      </w:smartTag>
      <w:r w:rsidRPr="006C67D4">
        <w:rPr>
          <w:rFonts w:ascii="Arial" w:hAnsi="Arial" w:cs="Arial"/>
          <w:b/>
          <w:sz w:val="24"/>
          <w:szCs w:val="24"/>
        </w:rPr>
        <w:t>. № 10</w:t>
      </w:r>
      <w:r>
        <w:rPr>
          <w:rFonts w:ascii="Arial" w:hAnsi="Arial" w:cs="Arial"/>
          <w:b/>
          <w:sz w:val="24"/>
          <w:szCs w:val="24"/>
        </w:rPr>
        <w:t>»</w:t>
      </w:r>
    </w:p>
    <w:p w:rsidR="00F51310" w:rsidRDefault="00F51310" w:rsidP="006C67D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6C67D4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6C67D4">
          <w:rPr>
            <w:rFonts w:ascii="Arial" w:hAnsi="Arial" w:cs="Arial"/>
            <w:sz w:val="24"/>
            <w:szCs w:val="24"/>
          </w:rPr>
          <w:t>2014 г</w:t>
        </w:r>
      </w:smartTag>
      <w:r w:rsidRPr="006C67D4">
        <w:rPr>
          <w:rFonts w:ascii="Arial" w:hAnsi="Arial" w:cs="Arial"/>
          <w:sz w:val="24"/>
          <w:szCs w:val="24"/>
        </w:rPr>
        <w:t>. № 10 дополнено п. 6, согласно которому, федеральным государственным органам, органам государственной власти субъектов Российской Федерации и органам местного самоуправления рекомендовано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Типового положения, утвержденного настоящим постановлением.</w:t>
      </w: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F51310" w:rsidRPr="006C67D4" w:rsidRDefault="00F51310" w:rsidP="006C67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C67D4">
        <w:rPr>
          <w:rFonts w:ascii="Arial" w:hAnsi="Arial" w:cs="Arial"/>
          <w:b/>
          <w:sz w:val="24"/>
          <w:szCs w:val="24"/>
        </w:rPr>
        <w:t xml:space="preserve">Закон ЯО от 05.11.2015 № 87-з </w:t>
      </w:r>
      <w:r>
        <w:rPr>
          <w:rFonts w:ascii="Arial" w:hAnsi="Arial" w:cs="Arial"/>
          <w:b/>
          <w:sz w:val="24"/>
          <w:szCs w:val="24"/>
        </w:rPr>
        <w:t>«</w:t>
      </w:r>
      <w:r w:rsidRPr="006C67D4">
        <w:rPr>
          <w:rFonts w:ascii="Arial" w:hAnsi="Arial" w:cs="Arial"/>
          <w:b/>
          <w:sz w:val="24"/>
          <w:szCs w:val="24"/>
        </w:rPr>
        <w:t xml:space="preserve">О внесении изменений в статьи 6 и 7 Закона Ярославской области </w:t>
      </w:r>
      <w:r>
        <w:rPr>
          <w:rFonts w:ascii="Arial" w:hAnsi="Arial" w:cs="Arial"/>
          <w:b/>
          <w:sz w:val="24"/>
          <w:szCs w:val="24"/>
        </w:rPr>
        <w:t>«</w:t>
      </w:r>
      <w:r w:rsidRPr="006C67D4">
        <w:rPr>
          <w:rFonts w:ascii="Arial" w:hAnsi="Arial" w:cs="Arial"/>
          <w:b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</w:t>
      </w:r>
      <w:r>
        <w:rPr>
          <w:rFonts w:ascii="Arial" w:hAnsi="Arial" w:cs="Arial"/>
          <w:b/>
          <w:sz w:val="24"/>
          <w:szCs w:val="24"/>
        </w:rPr>
        <w:t>»</w:t>
      </w:r>
      <w:r w:rsidRPr="006C67D4">
        <w:rPr>
          <w:rFonts w:ascii="Arial" w:hAnsi="Arial" w:cs="Arial"/>
          <w:b/>
          <w:sz w:val="24"/>
          <w:szCs w:val="24"/>
        </w:rPr>
        <w:t xml:space="preserve"> </w:t>
      </w:r>
      <w:r w:rsidRPr="006C67D4">
        <w:rPr>
          <w:rFonts w:ascii="Arial" w:hAnsi="Arial" w:cs="Arial"/>
          <w:sz w:val="24"/>
          <w:szCs w:val="24"/>
        </w:rPr>
        <w:t>предусматривает, что должностные лица вправе иметь помощников. Число помощников, их права и обязанности, а также возможность их работы по трудовому договору определяются нормативным правовым актом представительного органа муниципального образования в соответствии с уставом муниципального образования.</w:t>
      </w:r>
    </w:p>
    <w:sectPr w:rsidR="00F51310" w:rsidRPr="006C67D4" w:rsidSect="00E46A3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10" w:rsidRDefault="00F51310" w:rsidP="00E46A3D">
      <w:pPr>
        <w:spacing w:after="0" w:line="240" w:lineRule="auto"/>
      </w:pPr>
      <w:r>
        <w:separator/>
      </w:r>
    </w:p>
  </w:endnote>
  <w:endnote w:type="continuationSeparator" w:id="0">
    <w:p w:rsidR="00F51310" w:rsidRDefault="00F51310" w:rsidP="00E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10" w:rsidRDefault="00F51310" w:rsidP="00E46A3D">
      <w:pPr>
        <w:spacing w:after="0" w:line="240" w:lineRule="auto"/>
      </w:pPr>
      <w:r>
        <w:separator/>
      </w:r>
    </w:p>
  </w:footnote>
  <w:footnote w:type="continuationSeparator" w:id="0">
    <w:p w:rsidR="00F51310" w:rsidRDefault="00F51310" w:rsidP="00E4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10" w:rsidRDefault="00F5131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51310" w:rsidRDefault="00F513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B98"/>
    <w:rsid w:val="00005594"/>
    <w:rsid w:val="00010602"/>
    <w:rsid w:val="00025185"/>
    <w:rsid w:val="0003523D"/>
    <w:rsid w:val="000964C8"/>
    <w:rsid w:val="000B0DC0"/>
    <w:rsid w:val="000F1B4D"/>
    <w:rsid w:val="000F28BF"/>
    <w:rsid w:val="000F3C95"/>
    <w:rsid w:val="000F6541"/>
    <w:rsid w:val="001160F8"/>
    <w:rsid w:val="00143589"/>
    <w:rsid w:val="00164551"/>
    <w:rsid w:val="00186FAF"/>
    <w:rsid w:val="00193C60"/>
    <w:rsid w:val="001A0EF8"/>
    <w:rsid w:val="001A13EB"/>
    <w:rsid w:val="001C373C"/>
    <w:rsid w:val="001C6DE5"/>
    <w:rsid w:val="001E4489"/>
    <w:rsid w:val="001F1DD0"/>
    <w:rsid w:val="00204E5B"/>
    <w:rsid w:val="00211B87"/>
    <w:rsid w:val="00256CEB"/>
    <w:rsid w:val="00284EB8"/>
    <w:rsid w:val="00292D95"/>
    <w:rsid w:val="002A6485"/>
    <w:rsid w:val="002A7CEE"/>
    <w:rsid w:val="002D0D07"/>
    <w:rsid w:val="002D5316"/>
    <w:rsid w:val="002E59FF"/>
    <w:rsid w:val="002F1AE4"/>
    <w:rsid w:val="002F3F90"/>
    <w:rsid w:val="00313702"/>
    <w:rsid w:val="00316B2E"/>
    <w:rsid w:val="00327395"/>
    <w:rsid w:val="00335067"/>
    <w:rsid w:val="00353105"/>
    <w:rsid w:val="00353FD3"/>
    <w:rsid w:val="003622CD"/>
    <w:rsid w:val="00371901"/>
    <w:rsid w:val="00374767"/>
    <w:rsid w:val="003979BE"/>
    <w:rsid w:val="003C4EC0"/>
    <w:rsid w:val="003D62ED"/>
    <w:rsid w:val="00407C91"/>
    <w:rsid w:val="0041291B"/>
    <w:rsid w:val="00426354"/>
    <w:rsid w:val="0048456C"/>
    <w:rsid w:val="004C01CE"/>
    <w:rsid w:val="004C4B64"/>
    <w:rsid w:val="004D5418"/>
    <w:rsid w:val="004F400F"/>
    <w:rsid w:val="00511094"/>
    <w:rsid w:val="00521101"/>
    <w:rsid w:val="00522483"/>
    <w:rsid w:val="0054273B"/>
    <w:rsid w:val="005547D5"/>
    <w:rsid w:val="005569D9"/>
    <w:rsid w:val="00561E2F"/>
    <w:rsid w:val="00563EBB"/>
    <w:rsid w:val="00564AAF"/>
    <w:rsid w:val="005701D2"/>
    <w:rsid w:val="005814C4"/>
    <w:rsid w:val="00581EA7"/>
    <w:rsid w:val="0058733D"/>
    <w:rsid w:val="005972C8"/>
    <w:rsid w:val="005A519C"/>
    <w:rsid w:val="005F529A"/>
    <w:rsid w:val="00616BE2"/>
    <w:rsid w:val="0062030A"/>
    <w:rsid w:val="0063622A"/>
    <w:rsid w:val="00660428"/>
    <w:rsid w:val="00683D53"/>
    <w:rsid w:val="00692C43"/>
    <w:rsid w:val="006C575A"/>
    <w:rsid w:val="006C67D4"/>
    <w:rsid w:val="00707C8D"/>
    <w:rsid w:val="0073054B"/>
    <w:rsid w:val="00757393"/>
    <w:rsid w:val="00760213"/>
    <w:rsid w:val="00771FE1"/>
    <w:rsid w:val="00777944"/>
    <w:rsid w:val="00777E2E"/>
    <w:rsid w:val="00784B7D"/>
    <w:rsid w:val="007D582D"/>
    <w:rsid w:val="007E2694"/>
    <w:rsid w:val="007F00D8"/>
    <w:rsid w:val="00816349"/>
    <w:rsid w:val="0082072C"/>
    <w:rsid w:val="008219FE"/>
    <w:rsid w:val="00825F40"/>
    <w:rsid w:val="008425E9"/>
    <w:rsid w:val="00867477"/>
    <w:rsid w:val="00867BBE"/>
    <w:rsid w:val="00893F52"/>
    <w:rsid w:val="008A197A"/>
    <w:rsid w:val="008D7267"/>
    <w:rsid w:val="008E08E2"/>
    <w:rsid w:val="008F3CEB"/>
    <w:rsid w:val="009009ED"/>
    <w:rsid w:val="00902BB1"/>
    <w:rsid w:val="0092478C"/>
    <w:rsid w:val="00931A9E"/>
    <w:rsid w:val="009447B3"/>
    <w:rsid w:val="00960464"/>
    <w:rsid w:val="009927C8"/>
    <w:rsid w:val="00995622"/>
    <w:rsid w:val="009969FD"/>
    <w:rsid w:val="009A5803"/>
    <w:rsid w:val="009F22FA"/>
    <w:rsid w:val="00A13A86"/>
    <w:rsid w:val="00A34FBF"/>
    <w:rsid w:val="00A424AB"/>
    <w:rsid w:val="00A440F2"/>
    <w:rsid w:val="00A47461"/>
    <w:rsid w:val="00A53056"/>
    <w:rsid w:val="00A87DD8"/>
    <w:rsid w:val="00A92ED0"/>
    <w:rsid w:val="00AA41D0"/>
    <w:rsid w:val="00AB6614"/>
    <w:rsid w:val="00AC4B3B"/>
    <w:rsid w:val="00B36D1B"/>
    <w:rsid w:val="00B4026A"/>
    <w:rsid w:val="00B86538"/>
    <w:rsid w:val="00B903FD"/>
    <w:rsid w:val="00BB2D9D"/>
    <w:rsid w:val="00BB3799"/>
    <w:rsid w:val="00BB46DA"/>
    <w:rsid w:val="00BB761A"/>
    <w:rsid w:val="00C147F6"/>
    <w:rsid w:val="00C33354"/>
    <w:rsid w:val="00C51EC3"/>
    <w:rsid w:val="00C52501"/>
    <w:rsid w:val="00C53B29"/>
    <w:rsid w:val="00CB479F"/>
    <w:rsid w:val="00CC054D"/>
    <w:rsid w:val="00CC30AC"/>
    <w:rsid w:val="00CF6555"/>
    <w:rsid w:val="00D124AE"/>
    <w:rsid w:val="00D13EC4"/>
    <w:rsid w:val="00D73F8D"/>
    <w:rsid w:val="00D8442E"/>
    <w:rsid w:val="00D845C9"/>
    <w:rsid w:val="00DB6589"/>
    <w:rsid w:val="00DD0565"/>
    <w:rsid w:val="00DE1799"/>
    <w:rsid w:val="00DF20D5"/>
    <w:rsid w:val="00E05D6C"/>
    <w:rsid w:val="00E05E1E"/>
    <w:rsid w:val="00E122CD"/>
    <w:rsid w:val="00E214E2"/>
    <w:rsid w:val="00E25AF4"/>
    <w:rsid w:val="00E31139"/>
    <w:rsid w:val="00E37B98"/>
    <w:rsid w:val="00E448DD"/>
    <w:rsid w:val="00E46A3D"/>
    <w:rsid w:val="00E53560"/>
    <w:rsid w:val="00E7085A"/>
    <w:rsid w:val="00E74501"/>
    <w:rsid w:val="00E81F12"/>
    <w:rsid w:val="00E8456E"/>
    <w:rsid w:val="00EB7360"/>
    <w:rsid w:val="00EC05F9"/>
    <w:rsid w:val="00EC166A"/>
    <w:rsid w:val="00EC673C"/>
    <w:rsid w:val="00EF5DC0"/>
    <w:rsid w:val="00F005C3"/>
    <w:rsid w:val="00F0524C"/>
    <w:rsid w:val="00F13756"/>
    <w:rsid w:val="00F32A53"/>
    <w:rsid w:val="00F37209"/>
    <w:rsid w:val="00F51310"/>
    <w:rsid w:val="00F5683C"/>
    <w:rsid w:val="00F8199A"/>
    <w:rsid w:val="00F84E50"/>
    <w:rsid w:val="00F87030"/>
    <w:rsid w:val="00F92D80"/>
    <w:rsid w:val="00F9501F"/>
    <w:rsid w:val="00FA0496"/>
    <w:rsid w:val="00FA581C"/>
    <w:rsid w:val="00FA7514"/>
    <w:rsid w:val="00F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4EC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92D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4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A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A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1500</TotalTime>
  <Pages>5</Pages>
  <Words>939</Words>
  <Characters>5354</Characters>
  <Application>Microsoft Office Outlook</Application>
  <DocSecurity>0</DocSecurity>
  <Lines>0</Lines>
  <Paragraphs>0</Paragraphs>
  <ScaleCrop>false</ScaleCrop>
  <Company>Правительство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ALEX</cp:lastModifiedBy>
  <cp:revision>166</cp:revision>
  <dcterms:created xsi:type="dcterms:W3CDTF">2015-04-24T07:07:00Z</dcterms:created>
  <dcterms:modified xsi:type="dcterms:W3CDTF">2015-11-18T17:24:00Z</dcterms:modified>
</cp:coreProperties>
</file>