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AA" w:rsidRPr="00041433" w:rsidRDefault="007062AA" w:rsidP="00041433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b/>
          <w:sz w:val="24"/>
          <w:szCs w:val="24"/>
        </w:rPr>
      </w:pPr>
      <w:r w:rsidRPr="00041433">
        <w:rPr>
          <w:rFonts w:ascii="Arial" w:hAnsi="Arial" w:cs="Arial"/>
          <w:b/>
          <w:sz w:val="24"/>
          <w:szCs w:val="24"/>
        </w:rPr>
        <w:t>ЛИКБЕЗ</w:t>
      </w:r>
    </w:p>
    <w:p w:rsidR="007062AA" w:rsidRPr="00041433" w:rsidRDefault="007062AA" w:rsidP="00041433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b/>
          <w:sz w:val="24"/>
          <w:szCs w:val="24"/>
        </w:rPr>
      </w:pPr>
      <w:r w:rsidRPr="00041433">
        <w:rPr>
          <w:rFonts w:ascii="Arial" w:hAnsi="Arial" w:cs="Arial"/>
          <w:b/>
          <w:sz w:val="24"/>
          <w:szCs w:val="24"/>
        </w:rPr>
        <w:t>Изменения в федеральном и областном законодательстве,</w:t>
      </w:r>
    </w:p>
    <w:p w:rsidR="007062AA" w:rsidRPr="00041433" w:rsidRDefault="007062AA" w:rsidP="00041433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b/>
          <w:sz w:val="24"/>
          <w:szCs w:val="24"/>
        </w:rPr>
      </w:pPr>
      <w:r w:rsidRPr="00041433">
        <w:rPr>
          <w:rFonts w:ascii="Arial" w:hAnsi="Arial" w:cs="Arial"/>
          <w:b/>
          <w:sz w:val="24"/>
          <w:szCs w:val="24"/>
        </w:rPr>
        <w:t>регулирующие вопросы деятельности органов местного самоуправления</w:t>
      </w:r>
    </w:p>
    <w:p w:rsidR="007062AA" w:rsidRPr="00041433" w:rsidRDefault="007062AA" w:rsidP="0004143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7062AA" w:rsidRPr="00041433" w:rsidRDefault="007062AA" w:rsidP="0004143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041433">
        <w:rPr>
          <w:rFonts w:ascii="Arial" w:hAnsi="Arial" w:cs="Arial"/>
          <w:b/>
          <w:sz w:val="24"/>
          <w:szCs w:val="24"/>
        </w:rPr>
        <w:t xml:space="preserve">Федеральный закон от 28.11.2015 № 357-ФЗ </w:t>
      </w:r>
      <w:r>
        <w:rPr>
          <w:rFonts w:ascii="Arial" w:hAnsi="Arial" w:cs="Arial"/>
          <w:b/>
          <w:sz w:val="24"/>
          <w:szCs w:val="24"/>
        </w:rPr>
        <w:t>«</w:t>
      </w:r>
      <w:r w:rsidRPr="00041433">
        <w:rPr>
          <w:rFonts w:ascii="Arial" w:hAnsi="Arial" w:cs="Arial"/>
          <w:b/>
          <w:sz w:val="24"/>
          <w:szCs w:val="24"/>
        </w:rPr>
        <w:t>О внесении изменений в отдельные законодательные акты Российской Федерации</w:t>
      </w:r>
      <w:r>
        <w:rPr>
          <w:rFonts w:ascii="Arial" w:hAnsi="Arial" w:cs="Arial"/>
          <w:b/>
          <w:sz w:val="24"/>
          <w:szCs w:val="24"/>
        </w:rPr>
        <w:t>»</w:t>
      </w:r>
    </w:p>
    <w:p w:rsidR="007062AA" w:rsidRPr="00041433" w:rsidRDefault="007062AA" w:rsidP="00041433">
      <w:pPr>
        <w:pStyle w:val="ConsPlusNormal"/>
        <w:spacing w:line="480" w:lineRule="auto"/>
        <w:rPr>
          <w:sz w:val="24"/>
          <w:szCs w:val="24"/>
        </w:rPr>
      </w:pPr>
      <w:r w:rsidRPr="00041433">
        <w:rPr>
          <w:sz w:val="24"/>
          <w:szCs w:val="24"/>
        </w:rPr>
        <w:t xml:space="preserve">Названным законом в Земельный </w:t>
      </w:r>
      <w:hyperlink r:id="rId6" w:history="1">
        <w:r w:rsidRPr="00041433">
          <w:rPr>
            <w:sz w:val="24"/>
            <w:szCs w:val="24"/>
          </w:rPr>
          <w:t>кодекс</w:t>
        </w:r>
      </w:hyperlink>
      <w:r w:rsidRPr="00041433">
        <w:rPr>
          <w:sz w:val="24"/>
          <w:szCs w:val="24"/>
        </w:rPr>
        <w:t xml:space="preserve"> Российской Федерации, Федеральный закон </w:t>
      </w:r>
      <w:r>
        <w:rPr>
          <w:sz w:val="24"/>
          <w:szCs w:val="24"/>
        </w:rPr>
        <w:t>«</w:t>
      </w:r>
      <w:r w:rsidRPr="00041433">
        <w:rPr>
          <w:sz w:val="24"/>
          <w:szCs w:val="24"/>
        </w:rPr>
        <w:t>Об охране окружающей среды</w:t>
      </w:r>
      <w:r>
        <w:rPr>
          <w:sz w:val="24"/>
          <w:szCs w:val="24"/>
        </w:rPr>
        <w:t>»</w:t>
      </w:r>
      <w:r w:rsidRPr="00041433">
        <w:rPr>
          <w:sz w:val="24"/>
          <w:szCs w:val="24"/>
        </w:rPr>
        <w:t>, Водный кодекс РФ и ряд других федеральных законов внесены изменения, регулирующие полномочия органов местного самоуправления.</w:t>
      </w:r>
    </w:p>
    <w:p w:rsidR="007062AA" w:rsidRPr="00041433" w:rsidRDefault="007062AA" w:rsidP="0004143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041433">
        <w:rPr>
          <w:rFonts w:ascii="Arial" w:hAnsi="Arial" w:cs="Arial"/>
          <w:sz w:val="24"/>
          <w:szCs w:val="24"/>
        </w:rPr>
        <w:t xml:space="preserve">Например, в новой редакции изложена </w:t>
      </w:r>
      <w:hyperlink r:id="rId7" w:history="1">
        <w:r w:rsidRPr="00041433">
          <w:rPr>
            <w:rFonts w:ascii="Arial" w:hAnsi="Arial" w:cs="Arial"/>
            <w:sz w:val="24"/>
            <w:szCs w:val="24"/>
          </w:rPr>
          <w:t>статья 40</w:t>
        </w:r>
      </w:hyperlink>
      <w:r w:rsidRPr="000414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041433">
        <w:rPr>
          <w:rFonts w:ascii="Arial" w:hAnsi="Arial" w:cs="Arial"/>
          <w:sz w:val="24"/>
          <w:szCs w:val="24"/>
        </w:rPr>
        <w:t>Полномочия органов местного самоуправления в области культуры</w:t>
      </w:r>
      <w:r>
        <w:rPr>
          <w:rFonts w:ascii="Arial" w:hAnsi="Arial" w:cs="Arial"/>
          <w:sz w:val="24"/>
          <w:szCs w:val="24"/>
        </w:rPr>
        <w:t>»</w:t>
      </w:r>
      <w:r w:rsidRPr="00041433">
        <w:rPr>
          <w:rFonts w:ascii="Arial" w:hAnsi="Arial" w:cs="Arial"/>
          <w:sz w:val="24"/>
          <w:szCs w:val="24"/>
        </w:rPr>
        <w:t xml:space="preserve"> Закона Российской Фе</w:t>
      </w:r>
      <w:r>
        <w:rPr>
          <w:rFonts w:ascii="Arial" w:hAnsi="Arial" w:cs="Arial"/>
          <w:sz w:val="24"/>
          <w:szCs w:val="24"/>
        </w:rPr>
        <w:t>дерации от 9 октября 1992 года №</w:t>
      </w:r>
      <w:r w:rsidRPr="00041433">
        <w:rPr>
          <w:rFonts w:ascii="Arial" w:hAnsi="Arial" w:cs="Arial"/>
          <w:sz w:val="24"/>
          <w:szCs w:val="24"/>
        </w:rPr>
        <w:t xml:space="preserve"> 3612-1 </w:t>
      </w:r>
      <w:r>
        <w:rPr>
          <w:rFonts w:ascii="Arial" w:hAnsi="Arial" w:cs="Arial"/>
          <w:sz w:val="24"/>
          <w:szCs w:val="24"/>
        </w:rPr>
        <w:t>«</w:t>
      </w:r>
      <w:r w:rsidRPr="00041433">
        <w:rPr>
          <w:rFonts w:ascii="Arial" w:hAnsi="Arial" w:cs="Arial"/>
          <w:sz w:val="24"/>
          <w:szCs w:val="24"/>
        </w:rPr>
        <w:t>Основы законодательства Российской Федерации о культуре</w:t>
      </w:r>
      <w:r>
        <w:rPr>
          <w:rFonts w:ascii="Arial" w:hAnsi="Arial" w:cs="Arial"/>
          <w:sz w:val="24"/>
          <w:szCs w:val="24"/>
        </w:rPr>
        <w:t>»</w:t>
      </w:r>
      <w:r w:rsidRPr="00041433">
        <w:rPr>
          <w:rFonts w:ascii="Arial" w:hAnsi="Arial" w:cs="Arial"/>
          <w:sz w:val="24"/>
          <w:szCs w:val="24"/>
        </w:rPr>
        <w:t>.</w:t>
      </w:r>
    </w:p>
    <w:p w:rsidR="007062AA" w:rsidRDefault="007062AA" w:rsidP="00041433">
      <w:pPr>
        <w:pStyle w:val="ConsPlusNormal"/>
        <w:spacing w:line="480" w:lineRule="auto"/>
        <w:rPr>
          <w:sz w:val="24"/>
          <w:szCs w:val="24"/>
        </w:rPr>
      </w:pPr>
      <w:r w:rsidRPr="00041433">
        <w:rPr>
          <w:sz w:val="24"/>
          <w:szCs w:val="24"/>
        </w:rPr>
        <w:t xml:space="preserve">Также внесены изменения в Федеральный </w:t>
      </w:r>
      <w:hyperlink r:id="rId8" w:history="1">
        <w:r w:rsidRPr="00041433">
          <w:rPr>
            <w:sz w:val="24"/>
            <w:szCs w:val="24"/>
          </w:rPr>
          <w:t>закон</w:t>
        </w:r>
      </w:hyperlink>
      <w:r>
        <w:rPr>
          <w:sz w:val="24"/>
          <w:szCs w:val="24"/>
        </w:rPr>
        <w:t xml:space="preserve"> от 6 октября 2003 года №</w:t>
      </w:r>
      <w:r w:rsidRPr="00041433">
        <w:rPr>
          <w:sz w:val="24"/>
          <w:szCs w:val="24"/>
        </w:rPr>
        <w:t xml:space="preserve"> 131-ФЗ </w:t>
      </w:r>
      <w:r>
        <w:rPr>
          <w:sz w:val="24"/>
          <w:szCs w:val="24"/>
        </w:rPr>
        <w:t>«</w:t>
      </w:r>
      <w:r w:rsidRPr="00041433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>»</w:t>
      </w:r>
      <w:r w:rsidRPr="00041433">
        <w:rPr>
          <w:sz w:val="24"/>
          <w:szCs w:val="24"/>
        </w:rPr>
        <w:t xml:space="preserve"> в части вопросов местного значения сельского поселения и внутригородского района.</w:t>
      </w:r>
    </w:p>
    <w:p w:rsidR="007062AA" w:rsidRPr="00041433" w:rsidRDefault="007062AA" w:rsidP="00041433">
      <w:pPr>
        <w:pStyle w:val="ConsPlusNormal"/>
        <w:spacing w:line="480" w:lineRule="auto"/>
        <w:rPr>
          <w:sz w:val="24"/>
          <w:szCs w:val="24"/>
        </w:rPr>
      </w:pPr>
    </w:p>
    <w:p w:rsidR="007062AA" w:rsidRPr="00041433" w:rsidRDefault="007062AA" w:rsidP="0004143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041433">
        <w:rPr>
          <w:rFonts w:ascii="Arial" w:hAnsi="Arial" w:cs="Arial"/>
          <w:b/>
          <w:sz w:val="24"/>
          <w:szCs w:val="24"/>
        </w:rPr>
        <w:t>Ф</w:t>
      </w:r>
      <w:r>
        <w:rPr>
          <w:rFonts w:ascii="Arial" w:hAnsi="Arial" w:cs="Arial"/>
          <w:b/>
          <w:sz w:val="24"/>
          <w:szCs w:val="24"/>
        </w:rPr>
        <w:t>едеральный закон от 28.11.2015 №</w:t>
      </w:r>
      <w:r w:rsidRPr="00041433">
        <w:rPr>
          <w:rFonts w:ascii="Arial" w:hAnsi="Arial" w:cs="Arial"/>
          <w:b/>
          <w:sz w:val="24"/>
          <w:szCs w:val="24"/>
        </w:rPr>
        <w:t xml:space="preserve"> 344-ФЗ </w:t>
      </w:r>
      <w:r>
        <w:rPr>
          <w:rFonts w:ascii="Arial" w:hAnsi="Arial" w:cs="Arial"/>
          <w:b/>
          <w:sz w:val="24"/>
          <w:szCs w:val="24"/>
        </w:rPr>
        <w:t>«</w:t>
      </w:r>
      <w:r w:rsidRPr="00041433">
        <w:rPr>
          <w:rFonts w:ascii="Arial" w:hAnsi="Arial" w:cs="Arial"/>
          <w:b/>
          <w:sz w:val="24"/>
          <w:szCs w:val="24"/>
        </w:rPr>
        <w:t>О внесении изменений в Кодекс Российской Федерации об административных правонарушениях в части повышения эффективности управления государственным (муниципальным) имуществом</w:t>
      </w:r>
      <w:r>
        <w:rPr>
          <w:rFonts w:ascii="Arial" w:hAnsi="Arial" w:cs="Arial"/>
          <w:b/>
          <w:sz w:val="24"/>
          <w:szCs w:val="24"/>
        </w:rPr>
        <w:t>»</w:t>
      </w:r>
    </w:p>
    <w:p w:rsidR="007062AA" w:rsidRDefault="007062AA" w:rsidP="0004143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4"/>
          <w:szCs w:val="24"/>
        </w:rPr>
      </w:pPr>
      <w:r w:rsidRPr="00041433">
        <w:rPr>
          <w:rFonts w:ascii="Arial" w:hAnsi="Arial" w:cs="Arial"/>
          <w:sz w:val="24"/>
          <w:szCs w:val="24"/>
        </w:rPr>
        <w:t xml:space="preserve">В частности, </w:t>
      </w:r>
      <w:hyperlink r:id="rId9" w:history="1">
        <w:r w:rsidRPr="00041433">
          <w:rPr>
            <w:rFonts w:ascii="Arial" w:hAnsi="Arial" w:cs="Arial"/>
            <w:bCs/>
            <w:sz w:val="24"/>
            <w:szCs w:val="24"/>
          </w:rPr>
          <w:t>глава 7</w:t>
        </w:r>
      </w:hyperlink>
      <w:r w:rsidRPr="00041433">
        <w:rPr>
          <w:rFonts w:ascii="Arial" w:hAnsi="Arial" w:cs="Arial"/>
          <w:bCs/>
          <w:sz w:val="24"/>
          <w:szCs w:val="24"/>
        </w:rPr>
        <w:t xml:space="preserve"> Кодекса </w:t>
      </w:r>
      <w:r w:rsidRPr="00041433">
        <w:rPr>
          <w:rFonts w:ascii="Arial" w:hAnsi="Arial" w:cs="Arial"/>
          <w:sz w:val="24"/>
          <w:szCs w:val="24"/>
        </w:rPr>
        <w:t>Российской Федерации об административных правонарушениях</w:t>
      </w:r>
      <w:r w:rsidRPr="00041433">
        <w:rPr>
          <w:rFonts w:ascii="Arial" w:hAnsi="Arial" w:cs="Arial"/>
          <w:bCs/>
          <w:sz w:val="24"/>
          <w:szCs w:val="24"/>
        </w:rPr>
        <w:t xml:space="preserve"> дополнена статьей 7.35, устанавливающей ответственность за нарушение государственным (муниципальным) унитарным предприятием или государственным (муниципальным) учреждением порядка согласования при совершении сделки по распоряжению государственным (муниципальным) имуществом.</w:t>
      </w:r>
    </w:p>
    <w:p w:rsidR="007062AA" w:rsidRPr="00041433" w:rsidRDefault="007062AA" w:rsidP="0004143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4"/>
          <w:szCs w:val="24"/>
        </w:rPr>
      </w:pPr>
    </w:p>
    <w:p w:rsidR="007062AA" w:rsidRPr="00041433" w:rsidRDefault="007062AA" w:rsidP="0004143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041433">
        <w:rPr>
          <w:rFonts w:ascii="Arial" w:hAnsi="Arial" w:cs="Arial"/>
          <w:b/>
          <w:sz w:val="24"/>
          <w:szCs w:val="24"/>
        </w:rPr>
        <w:t xml:space="preserve">Постановление </w:t>
      </w:r>
      <w:r>
        <w:rPr>
          <w:rFonts w:ascii="Arial" w:hAnsi="Arial" w:cs="Arial"/>
          <w:b/>
          <w:sz w:val="24"/>
          <w:szCs w:val="24"/>
        </w:rPr>
        <w:t>Правительства РФ от 04.12.2015 №</w:t>
      </w:r>
      <w:r w:rsidRPr="00041433">
        <w:rPr>
          <w:rFonts w:ascii="Arial" w:hAnsi="Arial" w:cs="Arial"/>
          <w:b/>
          <w:sz w:val="24"/>
          <w:szCs w:val="24"/>
        </w:rPr>
        <w:t xml:space="preserve"> 1322 </w:t>
      </w:r>
      <w:r>
        <w:rPr>
          <w:rFonts w:ascii="Arial" w:hAnsi="Arial" w:cs="Arial"/>
          <w:b/>
          <w:sz w:val="24"/>
          <w:szCs w:val="24"/>
        </w:rPr>
        <w:t>«</w:t>
      </w:r>
      <w:r w:rsidRPr="00041433">
        <w:rPr>
          <w:rFonts w:ascii="Arial" w:hAnsi="Arial" w:cs="Arial"/>
          <w:b/>
          <w:sz w:val="24"/>
          <w:szCs w:val="24"/>
        </w:rPr>
        <w:t>Об утверждении Правил проведения предварительного отбора участников конкурса на право заключения соглашения о государственно-частном партнерстве, соглашения о муниципально-частном партнерстве</w:t>
      </w:r>
      <w:r>
        <w:rPr>
          <w:rFonts w:ascii="Arial" w:hAnsi="Arial" w:cs="Arial"/>
          <w:b/>
          <w:sz w:val="24"/>
          <w:szCs w:val="24"/>
        </w:rPr>
        <w:t>»</w:t>
      </w:r>
      <w:r w:rsidRPr="00041433">
        <w:rPr>
          <w:rFonts w:ascii="Arial" w:hAnsi="Arial" w:cs="Arial"/>
          <w:b/>
          <w:sz w:val="24"/>
          <w:szCs w:val="24"/>
        </w:rPr>
        <w:t>.</w:t>
      </w:r>
    </w:p>
    <w:p w:rsidR="007062AA" w:rsidRPr="00041433" w:rsidRDefault="007062AA" w:rsidP="0004143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4"/>
          <w:szCs w:val="24"/>
        </w:rPr>
      </w:pPr>
      <w:r w:rsidRPr="00041433">
        <w:rPr>
          <w:rFonts w:ascii="Arial" w:hAnsi="Arial" w:cs="Arial"/>
          <w:bCs/>
          <w:sz w:val="24"/>
          <w:szCs w:val="24"/>
        </w:rPr>
        <w:t xml:space="preserve">Правила определяют основы правового регулирования отношений, возникающих в связи с организацией и проведением конкурсной комиссией предварительного отбора участников конкурса на право заключения соглашения о государственно-частном партнерстве, соглашения о муниципально-частном партнерстве, предусмотренного Федеральным </w:t>
      </w:r>
      <w:hyperlink r:id="rId10" w:history="1">
        <w:r w:rsidRPr="00041433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04143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«</w:t>
      </w:r>
      <w:r w:rsidRPr="00041433">
        <w:rPr>
          <w:rFonts w:ascii="Arial" w:hAnsi="Arial" w:cs="Arial"/>
          <w:bCs/>
          <w:sz w:val="24"/>
          <w:szCs w:val="24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>
        <w:rPr>
          <w:rFonts w:ascii="Arial" w:hAnsi="Arial" w:cs="Arial"/>
          <w:bCs/>
          <w:sz w:val="24"/>
          <w:szCs w:val="24"/>
        </w:rPr>
        <w:t>».</w:t>
      </w:r>
    </w:p>
    <w:p w:rsidR="007062AA" w:rsidRDefault="007062AA" w:rsidP="0004143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041433">
        <w:rPr>
          <w:rFonts w:ascii="Arial" w:hAnsi="Arial" w:cs="Arial"/>
          <w:sz w:val="24"/>
          <w:szCs w:val="24"/>
        </w:rPr>
        <w:t>Начало действия документа</w:t>
      </w:r>
      <w:r>
        <w:rPr>
          <w:rFonts w:ascii="Arial" w:hAnsi="Arial" w:cs="Arial"/>
          <w:sz w:val="24"/>
          <w:szCs w:val="24"/>
        </w:rPr>
        <w:t xml:space="preserve"> – </w:t>
      </w:r>
      <w:hyperlink r:id="rId11" w:history="1">
        <w:r w:rsidRPr="00041433">
          <w:rPr>
            <w:rFonts w:ascii="Arial" w:hAnsi="Arial" w:cs="Arial"/>
            <w:sz w:val="24"/>
            <w:szCs w:val="24"/>
          </w:rPr>
          <w:t>01.01.2016</w:t>
        </w:r>
      </w:hyperlink>
      <w:r w:rsidRPr="00041433">
        <w:rPr>
          <w:rFonts w:ascii="Arial" w:hAnsi="Arial" w:cs="Arial"/>
          <w:sz w:val="24"/>
          <w:szCs w:val="24"/>
        </w:rPr>
        <w:t>.</w:t>
      </w:r>
    </w:p>
    <w:p w:rsidR="007062AA" w:rsidRPr="00041433" w:rsidRDefault="007062AA" w:rsidP="0004143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:rsidR="007062AA" w:rsidRPr="00041433" w:rsidRDefault="007062AA" w:rsidP="0004143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041433">
        <w:rPr>
          <w:rFonts w:ascii="Arial" w:hAnsi="Arial" w:cs="Arial"/>
          <w:b/>
          <w:sz w:val="24"/>
          <w:szCs w:val="24"/>
        </w:rPr>
        <w:t xml:space="preserve">Закон ЯО от 20.11.2015 </w:t>
      </w:r>
      <w:r>
        <w:rPr>
          <w:rFonts w:ascii="Arial" w:hAnsi="Arial" w:cs="Arial"/>
          <w:b/>
          <w:sz w:val="24"/>
          <w:szCs w:val="24"/>
        </w:rPr>
        <w:t>№</w:t>
      </w:r>
      <w:r w:rsidRPr="00041433">
        <w:rPr>
          <w:rFonts w:ascii="Arial" w:hAnsi="Arial" w:cs="Arial"/>
          <w:b/>
          <w:sz w:val="24"/>
          <w:szCs w:val="24"/>
        </w:rPr>
        <w:t xml:space="preserve"> 91-з </w:t>
      </w:r>
      <w:r>
        <w:rPr>
          <w:rFonts w:ascii="Arial" w:hAnsi="Arial" w:cs="Arial"/>
          <w:b/>
          <w:sz w:val="24"/>
          <w:szCs w:val="24"/>
        </w:rPr>
        <w:t>«</w:t>
      </w:r>
      <w:r w:rsidRPr="00041433">
        <w:rPr>
          <w:rFonts w:ascii="Arial" w:hAnsi="Arial" w:cs="Arial"/>
          <w:b/>
          <w:sz w:val="24"/>
          <w:szCs w:val="24"/>
        </w:rPr>
        <w:t xml:space="preserve">О признании утратившими силу пункта 33 части 2 статьи 4 Закона Ярославской области </w:t>
      </w:r>
      <w:r>
        <w:rPr>
          <w:rFonts w:ascii="Arial" w:hAnsi="Arial" w:cs="Arial"/>
          <w:b/>
          <w:sz w:val="24"/>
          <w:szCs w:val="24"/>
        </w:rPr>
        <w:t>«</w:t>
      </w:r>
      <w:r w:rsidRPr="00041433">
        <w:rPr>
          <w:rFonts w:ascii="Arial" w:hAnsi="Arial" w:cs="Arial"/>
          <w:b/>
          <w:sz w:val="24"/>
          <w:szCs w:val="24"/>
        </w:rPr>
        <w:t>О сроках полномочий, наименованиях, порядке формирования, иных вопросах организации и деятельности органов местного самоуправления муниципальных образований Ярославской области</w:t>
      </w:r>
      <w:r>
        <w:rPr>
          <w:rFonts w:ascii="Arial" w:hAnsi="Arial" w:cs="Arial"/>
          <w:b/>
          <w:sz w:val="24"/>
          <w:szCs w:val="24"/>
        </w:rPr>
        <w:t>»</w:t>
      </w:r>
      <w:r w:rsidRPr="00041433">
        <w:rPr>
          <w:rFonts w:ascii="Arial" w:hAnsi="Arial" w:cs="Arial"/>
          <w:b/>
          <w:sz w:val="24"/>
          <w:szCs w:val="24"/>
        </w:rPr>
        <w:t xml:space="preserve"> и абзаца второго статьи 1 Закона Ярославской области </w:t>
      </w:r>
      <w:r>
        <w:rPr>
          <w:rFonts w:ascii="Arial" w:hAnsi="Arial" w:cs="Arial"/>
          <w:b/>
          <w:sz w:val="24"/>
          <w:szCs w:val="24"/>
        </w:rPr>
        <w:t>«</w:t>
      </w:r>
      <w:r w:rsidRPr="00041433">
        <w:rPr>
          <w:rFonts w:ascii="Arial" w:hAnsi="Arial" w:cs="Arial"/>
          <w:b/>
          <w:sz w:val="24"/>
          <w:szCs w:val="24"/>
        </w:rPr>
        <w:t xml:space="preserve">О внесении изменений в статью 4 Закона Ярославской области </w:t>
      </w:r>
      <w:r>
        <w:rPr>
          <w:rFonts w:ascii="Arial" w:hAnsi="Arial" w:cs="Arial"/>
          <w:b/>
          <w:sz w:val="24"/>
          <w:szCs w:val="24"/>
        </w:rPr>
        <w:t>«</w:t>
      </w:r>
      <w:r w:rsidRPr="00041433">
        <w:rPr>
          <w:rFonts w:ascii="Arial" w:hAnsi="Arial" w:cs="Arial"/>
          <w:b/>
          <w:sz w:val="24"/>
          <w:szCs w:val="24"/>
        </w:rPr>
        <w:t>О сроках полномочий, наименованиях, порядке формирования, иных вопросах организации и деятельности органов местного самоуправления муниципальных образований Ярославской области</w:t>
      </w:r>
      <w:r>
        <w:rPr>
          <w:rFonts w:ascii="Arial" w:hAnsi="Arial" w:cs="Arial"/>
          <w:b/>
          <w:sz w:val="24"/>
          <w:szCs w:val="24"/>
        </w:rPr>
        <w:t>»</w:t>
      </w:r>
    </w:p>
    <w:p w:rsidR="007062AA" w:rsidRDefault="007062AA" w:rsidP="0004143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4"/>
          <w:szCs w:val="24"/>
        </w:rPr>
      </w:pPr>
      <w:r w:rsidRPr="00041433">
        <w:rPr>
          <w:rFonts w:ascii="Arial" w:hAnsi="Arial" w:cs="Arial"/>
          <w:bCs/>
          <w:sz w:val="24"/>
          <w:szCs w:val="24"/>
        </w:rPr>
        <w:t>Городской округ город Рыбинск исключен из числа муниципальных образований области, в которых главы избираются представительным органом муниципального образования из своего состава и исполняют полномочия его председателя.</w:t>
      </w:r>
    </w:p>
    <w:p w:rsidR="007062AA" w:rsidRPr="00041433" w:rsidRDefault="007062AA" w:rsidP="0004143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4"/>
          <w:szCs w:val="24"/>
        </w:rPr>
      </w:pPr>
    </w:p>
    <w:p w:rsidR="007062AA" w:rsidRPr="00041433" w:rsidRDefault="007062AA" w:rsidP="0004143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Закон ЯО от 26.11.2015 №</w:t>
      </w:r>
      <w:r w:rsidRPr="00041433">
        <w:rPr>
          <w:rFonts w:ascii="Arial" w:hAnsi="Arial" w:cs="Arial"/>
          <w:b/>
          <w:sz w:val="24"/>
          <w:szCs w:val="24"/>
        </w:rPr>
        <w:t xml:space="preserve"> 94-з </w:t>
      </w:r>
      <w:r>
        <w:rPr>
          <w:rFonts w:ascii="Arial" w:hAnsi="Arial" w:cs="Arial"/>
          <w:b/>
          <w:sz w:val="24"/>
          <w:szCs w:val="24"/>
        </w:rPr>
        <w:t>«</w:t>
      </w:r>
      <w:r w:rsidRPr="00041433">
        <w:rPr>
          <w:rFonts w:ascii="Arial" w:hAnsi="Arial" w:cs="Arial"/>
          <w:b/>
          <w:sz w:val="24"/>
          <w:szCs w:val="24"/>
        </w:rPr>
        <w:t>Об отдельных вопросах предоставления в безвозмездное пользование земельных участков, находящихся в государственной или муниципальной собственности</w:t>
      </w:r>
      <w:r>
        <w:rPr>
          <w:rFonts w:ascii="Arial" w:hAnsi="Arial" w:cs="Arial"/>
          <w:b/>
          <w:sz w:val="24"/>
          <w:szCs w:val="24"/>
        </w:rPr>
        <w:t>»</w:t>
      </w:r>
    </w:p>
    <w:p w:rsidR="007062AA" w:rsidRDefault="007062AA" w:rsidP="0004143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041433">
        <w:rPr>
          <w:rFonts w:ascii="Arial" w:hAnsi="Arial" w:cs="Arial"/>
          <w:sz w:val="24"/>
          <w:szCs w:val="24"/>
        </w:rPr>
        <w:t>Установлено, что земельные участки, находящиеся в государственной или муниципальной собственности, могут быть предоставлены в безвозмездное пользование на срок не более чем шесть лет для индивидуального жилищного строительства или ведения личного подсобного хозяйства гражданам, которые работают по основному месту работы в таких городских, сельских поселениях Ярославской области в организациях, осуществляющих производство сельскохозяйственной продукции, ее первичную и последующую (промышленную) переработку, по указанным в названном Законе специальностям.</w:t>
      </w:r>
    </w:p>
    <w:p w:rsidR="007062AA" w:rsidRPr="00041433" w:rsidRDefault="007062AA" w:rsidP="0004143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:rsidR="007062AA" w:rsidRPr="00041433" w:rsidRDefault="007062AA" w:rsidP="0004143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Закон ЯО от 26.11.2015 №</w:t>
      </w:r>
      <w:r w:rsidRPr="00041433">
        <w:rPr>
          <w:rFonts w:ascii="Arial" w:hAnsi="Arial" w:cs="Arial"/>
          <w:b/>
          <w:bCs/>
          <w:sz w:val="24"/>
          <w:szCs w:val="24"/>
        </w:rPr>
        <w:t xml:space="preserve"> 95-з </w:t>
      </w:r>
      <w:r>
        <w:rPr>
          <w:rFonts w:ascii="Arial" w:hAnsi="Arial" w:cs="Arial"/>
          <w:b/>
          <w:bCs/>
          <w:sz w:val="24"/>
          <w:szCs w:val="24"/>
        </w:rPr>
        <w:t>«</w:t>
      </w:r>
      <w:r w:rsidRPr="00041433">
        <w:rPr>
          <w:rFonts w:ascii="Arial" w:hAnsi="Arial" w:cs="Arial"/>
          <w:b/>
          <w:bCs/>
          <w:sz w:val="24"/>
          <w:szCs w:val="24"/>
        </w:rPr>
        <w:t>О внесении изменений в законодательные акты Ярославской области в сфере наделения органов местного самоуправления отдельными государственными полномочиями</w:t>
      </w:r>
      <w:r>
        <w:rPr>
          <w:rFonts w:ascii="Arial" w:hAnsi="Arial" w:cs="Arial"/>
          <w:b/>
          <w:bCs/>
          <w:sz w:val="24"/>
          <w:szCs w:val="24"/>
        </w:rPr>
        <w:t>»</w:t>
      </w:r>
    </w:p>
    <w:p w:rsidR="007062AA" w:rsidRPr="00041433" w:rsidRDefault="007062AA" w:rsidP="0004143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041433">
        <w:rPr>
          <w:rFonts w:ascii="Arial" w:hAnsi="Arial" w:cs="Arial"/>
          <w:sz w:val="24"/>
          <w:szCs w:val="24"/>
        </w:rPr>
        <w:t>Внесены изменения в формулу для определения размера субвенции на осуществление полномочий по обеспечению жилыми помещениями некоторых категорий граждан, предоставляемой соответствующему местному бюджету; методику распределения субвенции на отлов и содержание безнадзорных животных и другие изменения.</w:t>
      </w:r>
    </w:p>
    <w:sectPr w:rsidR="007062AA" w:rsidRPr="00041433" w:rsidSect="00E46A3D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2AA" w:rsidRDefault="007062AA" w:rsidP="00E46A3D">
      <w:pPr>
        <w:spacing w:after="0" w:line="240" w:lineRule="auto"/>
      </w:pPr>
      <w:r>
        <w:separator/>
      </w:r>
    </w:p>
  </w:endnote>
  <w:endnote w:type="continuationSeparator" w:id="0">
    <w:p w:rsidR="007062AA" w:rsidRDefault="007062AA" w:rsidP="00E4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2AA" w:rsidRDefault="007062AA" w:rsidP="00E46A3D">
      <w:pPr>
        <w:spacing w:after="0" w:line="240" w:lineRule="auto"/>
      </w:pPr>
      <w:r>
        <w:separator/>
      </w:r>
    </w:p>
  </w:footnote>
  <w:footnote w:type="continuationSeparator" w:id="0">
    <w:p w:rsidR="007062AA" w:rsidRDefault="007062AA" w:rsidP="00E46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2AA" w:rsidRDefault="007062AA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7062AA" w:rsidRDefault="007062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B98"/>
    <w:rsid w:val="00005594"/>
    <w:rsid w:val="00010602"/>
    <w:rsid w:val="00025185"/>
    <w:rsid w:val="0003523D"/>
    <w:rsid w:val="00041433"/>
    <w:rsid w:val="0007323C"/>
    <w:rsid w:val="000964C8"/>
    <w:rsid w:val="000B0DC0"/>
    <w:rsid w:val="000B4CFE"/>
    <w:rsid w:val="000F28BF"/>
    <w:rsid w:val="000F3C95"/>
    <w:rsid w:val="000F6541"/>
    <w:rsid w:val="001160F8"/>
    <w:rsid w:val="0012682A"/>
    <w:rsid w:val="00142582"/>
    <w:rsid w:val="00143589"/>
    <w:rsid w:val="001437A6"/>
    <w:rsid w:val="00164551"/>
    <w:rsid w:val="00186FAF"/>
    <w:rsid w:val="00193C60"/>
    <w:rsid w:val="001A13EB"/>
    <w:rsid w:val="001C373C"/>
    <w:rsid w:val="001E4489"/>
    <w:rsid w:val="001F1DD0"/>
    <w:rsid w:val="00204E5B"/>
    <w:rsid w:val="00211B87"/>
    <w:rsid w:val="00256CEB"/>
    <w:rsid w:val="00284A90"/>
    <w:rsid w:val="00284EB8"/>
    <w:rsid w:val="00292D95"/>
    <w:rsid w:val="002A6485"/>
    <w:rsid w:val="002A7CEE"/>
    <w:rsid w:val="002D0D07"/>
    <w:rsid w:val="002D5316"/>
    <w:rsid w:val="002D6448"/>
    <w:rsid w:val="002E59FF"/>
    <w:rsid w:val="002F1AE4"/>
    <w:rsid w:val="002F3F90"/>
    <w:rsid w:val="00313702"/>
    <w:rsid w:val="00314FF2"/>
    <w:rsid w:val="00316B2E"/>
    <w:rsid w:val="00327395"/>
    <w:rsid w:val="00335067"/>
    <w:rsid w:val="00345790"/>
    <w:rsid w:val="00353105"/>
    <w:rsid w:val="00353FD3"/>
    <w:rsid w:val="0036214B"/>
    <w:rsid w:val="003622CD"/>
    <w:rsid w:val="00370626"/>
    <w:rsid w:val="00371901"/>
    <w:rsid w:val="00374767"/>
    <w:rsid w:val="003979BE"/>
    <w:rsid w:val="003C4EC0"/>
    <w:rsid w:val="003D62ED"/>
    <w:rsid w:val="003D6D83"/>
    <w:rsid w:val="00407C91"/>
    <w:rsid w:val="0041291B"/>
    <w:rsid w:val="00426354"/>
    <w:rsid w:val="0048456C"/>
    <w:rsid w:val="004C01CE"/>
    <w:rsid w:val="004C4B64"/>
    <w:rsid w:val="004D46F7"/>
    <w:rsid w:val="004F400F"/>
    <w:rsid w:val="00511094"/>
    <w:rsid w:val="00521101"/>
    <w:rsid w:val="00522483"/>
    <w:rsid w:val="0054273B"/>
    <w:rsid w:val="005547D5"/>
    <w:rsid w:val="005569D9"/>
    <w:rsid w:val="00561E2F"/>
    <w:rsid w:val="00563EBB"/>
    <w:rsid w:val="0056447E"/>
    <w:rsid w:val="00564AAF"/>
    <w:rsid w:val="005701D2"/>
    <w:rsid w:val="005814C4"/>
    <w:rsid w:val="00581EA7"/>
    <w:rsid w:val="0058733D"/>
    <w:rsid w:val="005972C8"/>
    <w:rsid w:val="005A519C"/>
    <w:rsid w:val="005C14CF"/>
    <w:rsid w:val="005F529A"/>
    <w:rsid w:val="00616BE2"/>
    <w:rsid w:val="0062030A"/>
    <w:rsid w:val="00630DAC"/>
    <w:rsid w:val="0063622A"/>
    <w:rsid w:val="00655A94"/>
    <w:rsid w:val="00660428"/>
    <w:rsid w:val="00677254"/>
    <w:rsid w:val="00683D53"/>
    <w:rsid w:val="00692C43"/>
    <w:rsid w:val="006C575A"/>
    <w:rsid w:val="007062AA"/>
    <w:rsid w:val="00707C8D"/>
    <w:rsid w:val="0073054B"/>
    <w:rsid w:val="00742D70"/>
    <w:rsid w:val="00746506"/>
    <w:rsid w:val="00757393"/>
    <w:rsid w:val="00760213"/>
    <w:rsid w:val="00771FE1"/>
    <w:rsid w:val="00777944"/>
    <w:rsid w:val="00777E2E"/>
    <w:rsid w:val="00784B7D"/>
    <w:rsid w:val="007D582D"/>
    <w:rsid w:val="007E2694"/>
    <w:rsid w:val="007F00D8"/>
    <w:rsid w:val="00816349"/>
    <w:rsid w:val="0082072C"/>
    <w:rsid w:val="008219FE"/>
    <w:rsid w:val="00825F40"/>
    <w:rsid w:val="008425E9"/>
    <w:rsid w:val="00867477"/>
    <w:rsid w:val="00867BBE"/>
    <w:rsid w:val="00893F52"/>
    <w:rsid w:val="008A197A"/>
    <w:rsid w:val="008D5DA7"/>
    <w:rsid w:val="008D7267"/>
    <w:rsid w:val="008E08E2"/>
    <w:rsid w:val="008F3CEB"/>
    <w:rsid w:val="009009ED"/>
    <w:rsid w:val="00902BB1"/>
    <w:rsid w:val="00914AA4"/>
    <w:rsid w:val="0092478C"/>
    <w:rsid w:val="00931A9E"/>
    <w:rsid w:val="009447B3"/>
    <w:rsid w:val="00956FBF"/>
    <w:rsid w:val="00960464"/>
    <w:rsid w:val="009927C8"/>
    <w:rsid w:val="00995622"/>
    <w:rsid w:val="009969FD"/>
    <w:rsid w:val="009F22FA"/>
    <w:rsid w:val="00A13A86"/>
    <w:rsid w:val="00A34FBF"/>
    <w:rsid w:val="00A424AB"/>
    <w:rsid w:val="00A440F2"/>
    <w:rsid w:val="00A47461"/>
    <w:rsid w:val="00A53056"/>
    <w:rsid w:val="00A57A04"/>
    <w:rsid w:val="00A92ED0"/>
    <w:rsid w:val="00AA41D0"/>
    <w:rsid w:val="00AB6614"/>
    <w:rsid w:val="00AC0154"/>
    <w:rsid w:val="00B36D1B"/>
    <w:rsid w:val="00B4026A"/>
    <w:rsid w:val="00B86538"/>
    <w:rsid w:val="00B903FD"/>
    <w:rsid w:val="00BB2D9D"/>
    <w:rsid w:val="00BB3799"/>
    <w:rsid w:val="00BB46DA"/>
    <w:rsid w:val="00BB761A"/>
    <w:rsid w:val="00BC33B9"/>
    <w:rsid w:val="00C05DDC"/>
    <w:rsid w:val="00C10409"/>
    <w:rsid w:val="00C147F6"/>
    <w:rsid w:val="00C33354"/>
    <w:rsid w:val="00C51EC3"/>
    <w:rsid w:val="00C53B29"/>
    <w:rsid w:val="00C57A25"/>
    <w:rsid w:val="00C82090"/>
    <w:rsid w:val="00CB479F"/>
    <w:rsid w:val="00CC054D"/>
    <w:rsid w:val="00CC30AC"/>
    <w:rsid w:val="00CD63E2"/>
    <w:rsid w:val="00CF6555"/>
    <w:rsid w:val="00D04C42"/>
    <w:rsid w:val="00D124AE"/>
    <w:rsid w:val="00D13EC4"/>
    <w:rsid w:val="00D53F09"/>
    <w:rsid w:val="00D73F8D"/>
    <w:rsid w:val="00D8442E"/>
    <w:rsid w:val="00D845C9"/>
    <w:rsid w:val="00DB6589"/>
    <w:rsid w:val="00DD0565"/>
    <w:rsid w:val="00DF20D5"/>
    <w:rsid w:val="00E05D6C"/>
    <w:rsid w:val="00E05E1E"/>
    <w:rsid w:val="00E122CD"/>
    <w:rsid w:val="00E214E2"/>
    <w:rsid w:val="00E25AF4"/>
    <w:rsid w:val="00E37B98"/>
    <w:rsid w:val="00E46A3D"/>
    <w:rsid w:val="00E53560"/>
    <w:rsid w:val="00E7085A"/>
    <w:rsid w:val="00E74501"/>
    <w:rsid w:val="00E8456E"/>
    <w:rsid w:val="00EB7360"/>
    <w:rsid w:val="00EC05F9"/>
    <w:rsid w:val="00EC166A"/>
    <w:rsid w:val="00EC637E"/>
    <w:rsid w:val="00EC673C"/>
    <w:rsid w:val="00EF5DC0"/>
    <w:rsid w:val="00F005C3"/>
    <w:rsid w:val="00F0524C"/>
    <w:rsid w:val="00F13756"/>
    <w:rsid w:val="00F32A53"/>
    <w:rsid w:val="00F37209"/>
    <w:rsid w:val="00F5683C"/>
    <w:rsid w:val="00F8199A"/>
    <w:rsid w:val="00F84E50"/>
    <w:rsid w:val="00F87030"/>
    <w:rsid w:val="00F92D80"/>
    <w:rsid w:val="00F9501F"/>
    <w:rsid w:val="00FA0496"/>
    <w:rsid w:val="00FA1890"/>
    <w:rsid w:val="00FA581C"/>
    <w:rsid w:val="00FA7514"/>
    <w:rsid w:val="00FD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FB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C4EC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92D9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E46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46A3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46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46A3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F57036B2A20A0788A1000526A7B281BD0BC3E51749786082128584A8aB2B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0C9A46F93D4A089784A2498DC171CD2DFBEA4CF256C37E915F8242BE3E3888A0E713930EE3636DsFu6H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60AA05C0B8B3440FEF2E2B1D15E237A3386E4347FE482BE52B87CC1Dr3z4H" TargetMode="External"/><Relationship Id="rId11" Type="http://schemas.openxmlformats.org/officeDocument/2006/relationships/hyperlink" Target="consultantplus://offline/ref=FF9B01816ED393EF0EE500A465F36943B207CB2CC97F1DFA0B851A277497C2277F23125F247DF55Eg2eBK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DBEF2E50E2C89786BB554724C3E04555C8459B7A37E7CFB9C2F23773Fr1bB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D5C67708743EEF8E2846F804612CA4098DF6D006BA4764D91773BC5F263F2860D9B6476310B3F6DT7R9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755</Words>
  <Characters>4307</Characters>
  <Application>Microsoft Office Outlook</Application>
  <DocSecurity>0</DocSecurity>
  <Lines>0</Lines>
  <Paragraphs>0</Paragraphs>
  <ScaleCrop>false</ScaleCrop>
  <Company>Правительство ЯО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 Владимир Николаевич</dc:creator>
  <cp:keywords/>
  <dc:description/>
  <cp:lastModifiedBy>ALEX</cp:lastModifiedBy>
  <cp:revision>4</cp:revision>
  <dcterms:created xsi:type="dcterms:W3CDTF">2015-12-17T06:52:00Z</dcterms:created>
  <dcterms:modified xsi:type="dcterms:W3CDTF">2015-12-17T11:07:00Z</dcterms:modified>
</cp:coreProperties>
</file>